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9" w:rsidRDefault="00571C14" w:rsidP="00DE329F">
      <w:pPr>
        <w:rPr>
          <w:rFonts w:ascii="Verdana" w:hAnsi="Verdana"/>
          <w:b/>
          <w:sz w:val="40"/>
          <w:szCs w:val="40"/>
        </w:rPr>
      </w:pPr>
      <w:r w:rsidRPr="00AF127B">
        <w:rPr>
          <w:rFonts w:ascii="Verdana" w:hAnsi="Verdana"/>
          <w:b/>
          <w:sz w:val="40"/>
          <w:szCs w:val="40"/>
        </w:rPr>
        <w:t>20</w:t>
      </w:r>
      <w:r w:rsidR="00A33A95">
        <w:rPr>
          <w:rFonts w:ascii="Verdana" w:hAnsi="Verdana"/>
          <w:b/>
          <w:sz w:val="40"/>
          <w:szCs w:val="40"/>
        </w:rPr>
        <w:t>14</w:t>
      </w:r>
      <w:r w:rsidRPr="00AF127B">
        <w:rPr>
          <w:rFonts w:ascii="Verdana" w:hAnsi="Verdana"/>
          <w:b/>
          <w:sz w:val="40"/>
          <w:szCs w:val="40"/>
        </w:rPr>
        <w:t xml:space="preserve"> </w:t>
      </w:r>
      <w:r w:rsidR="00FC4629">
        <w:rPr>
          <w:rFonts w:ascii="Verdana" w:hAnsi="Verdana"/>
          <w:b/>
          <w:sz w:val="40"/>
          <w:szCs w:val="40"/>
        </w:rPr>
        <w:t>Awards Committee</w:t>
      </w:r>
    </w:p>
    <w:p w:rsidR="00571C14" w:rsidRDefault="00571C14" w:rsidP="00DE329F">
      <w:pPr>
        <w:rPr>
          <w:rFonts w:ascii="Verdana" w:hAnsi="Verdana"/>
          <w:b/>
          <w:sz w:val="40"/>
          <w:szCs w:val="40"/>
        </w:rPr>
      </w:pPr>
      <w:r w:rsidRPr="00AF127B">
        <w:rPr>
          <w:rFonts w:ascii="Verdana" w:hAnsi="Verdana"/>
          <w:b/>
          <w:sz w:val="40"/>
          <w:szCs w:val="40"/>
        </w:rPr>
        <w:t>Nomination Form</w:t>
      </w:r>
    </w:p>
    <w:p w:rsidR="00FC4629" w:rsidRDefault="00FC4629" w:rsidP="00DE329F">
      <w:pPr>
        <w:rPr>
          <w:rFonts w:ascii="Verdana" w:hAnsi="Verdana"/>
          <w:b/>
          <w:sz w:val="28"/>
          <w:szCs w:val="28"/>
        </w:rPr>
      </w:pPr>
    </w:p>
    <w:p w:rsidR="00FC4629" w:rsidRPr="00FC4629" w:rsidRDefault="0096135C" w:rsidP="004E7984">
      <w:pPr>
        <w:spacing w:after="1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Service Award</w:t>
      </w:r>
      <w:r w:rsidR="00FC4629" w:rsidRPr="00FC4629">
        <w:rPr>
          <w:rFonts w:ascii="Verdana" w:hAnsi="Verdana"/>
          <w:b/>
          <w:sz w:val="28"/>
          <w:szCs w:val="28"/>
        </w:rPr>
        <w:t xml:space="preserve"> Vacancy</w:t>
      </w:r>
    </w:p>
    <w:p w:rsidR="00731064" w:rsidRPr="00731064" w:rsidRDefault="00731064" w:rsidP="00DE329F">
      <w:pPr>
        <w:rPr>
          <w:rFonts w:ascii="Verdana" w:hAnsi="Verdana"/>
          <w:b/>
          <w:sz w:val="28"/>
          <w:szCs w:val="28"/>
        </w:rPr>
      </w:pPr>
    </w:p>
    <w:p w:rsidR="00A33A95" w:rsidRDefault="00027CC1" w:rsidP="00A33A95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Award</w:t>
      </w:r>
      <w:r w:rsidR="00E95E20" w:rsidRPr="00E95E20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’ Committee nominations</w:t>
      </w:r>
      <w:r w:rsidR="00E95E20" w:rsidRPr="00E95E20">
        <w:rPr>
          <w:rFonts w:ascii="Verdana" w:hAnsi="Verdana"/>
          <w:b/>
          <w:sz w:val="20"/>
          <w:szCs w:val="20"/>
        </w:rPr>
        <w:t xml:space="preserve"> must be received</w:t>
      </w:r>
      <w:r w:rsidR="00A33A95">
        <w:rPr>
          <w:rFonts w:ascii="Verdana" w:hAnsi="Verdana"/>
          <w:sz w:val="20"/>
          <w:szCs w:val="20"/>
        </w:rPr>
        <w:t xml:space="preserve"> by SNZ, P.O. Box 302145</w:t>
      </w:r>
      <w:r w:rsidR="00E95E20" w:rsidRPr="00E95E20">
        <w:rPr>
          <w:rFonts w:ascii="Verdana" w:hAnsi="Verdana"/>
          <w:sz w:val="20"/>
          <w:szCs w:val="20"/>
        </w:rPr>
        <w:t>,</w:t>
      </w:r>
      <w:r w:rsidR="00A33A95">
        <w:rPr>
          <w:rFonts w:ascii="Verdana" w:hAnsi="Verdana"/>
          <w:sz w:val="20"/>
          <w:szCs w:val="20"/>
        </w:rPr>
        <w:t xml:space="preserve"> North Harbour, Auckland 0751</w:t>
      </w:r>
      <w:r w:rsidR="00E95E20" w:rsidRPr="00E95E20">
        <w:rPr>
          <w:rFonts w:ascii="Verdana" w:hAnsi="Verdana"/>
          <w:sz w:val="20"/>
          <w:szCs w:val="20"/>
        </w:rPr>
        <w:t xml:space="preserve"> for the attention of </w:t>
      </w:r>
      <w:r w:rsidR="00A33A95">
        <w:rPr>
          <w:rFonts w:ascii="Verdana" w:hAnsi="Verdana"/>
          <w:sz w:val="20"/>
          <w:szCs w:val="20"/>
        </w:rPr>
        <w:t>Lucinda Du Plooy</w:t>
      </w:r>
      <w:r w:rsidR="00E95E20" w:rsidRPr="00E95E20">
        <w:rPr>
          <w:rFonts w:ascii="Verdana" w:hAnsi="Verdana"/>
          <w:sz w:val="20"/>
          <w:szCs w:val="20"/>
        </w:rPr>
        <w:t xml:space="preserve">, or emailed to </w:t>
      </w:r>
      <w:hyperlink r:id="rId9" w:history="1">
        <w:r w:rsidR="00A33A95" w:rsidRPr="007124EF">
          <w:rPr>
            <w:rStyle w:val="Hyperlink"/>
            <w:rFonts w:ascii="Verdana" w:hAnsi="Verdana"/>
            <w:sz w:val="20"/>
            <w:szCs w:val="20"/>
          </w:rPr>
          <w:t>Lucinda@swimmingnz.org.nz</w:t>
        </w:r>
      </w:hyperlink>
      <w:r w:rsidR="00A33A95">
        <w:rPr>
          <w:rFonts w:ascii="Verdana" w:hAnsi="Verdana"/>
          <w:sz w:val="20"/>
          <w:szCs w:val="20"/>
        </w:rPr>
        <w:t xml:space="preserve"> </w:t>
      </w:r>
    </w:p>
    <w:p w:rsidR="00E95E20" w:rsidRPr="00E95E20" w:rsidRDefault="00027CC1" w:rsidP="00A33A95">
      <w:pPr>
        <w:shd w:val="clear" w:color="auto" w:fill="BFBFBF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no</w:t>
      </w:r>
      <w:proofErr w:type="gramEnd"/>
      <w:r>
        <w:rPr>
          <w:rFonts w:ascii="Verdana" w:hAnsi="Verdana"/>
          <w:b/>
          <w:sz w:val="20"/>
          <w:szCs w:val="20"/>
        </w:rPr>
        <w:t xml:space="preserve"> later than</w:t>
      </w:r>
      <w:r w:rsidR="00A33A95">
        <w:rPr>
          <w:rFonts w:ascii="Verdana" w:hAnsi="Verdana"/>
          <w:b/>
          <w:sz w:val="20"/>
          <w:szCs w:val="20"/>
        </w:rPr>
        <w:t xml:space="preserve"> 12.00pm Noon</w:t>
      </w:r>
      <w:r>
        <w:rPr>
          <w:rFonts w:ascii="Verdana" w:hAnsi="Verdana"/>
          <w:b/>
          <w:sz w:val="20"/>
          <w:szCs w:val="20"/>
        </w:rPr>
        <w:t xml:space="preserve"> </w:t>
      </w:r>
      <w:r w:rsidR="00A33A95">
        <w:rPr>
          <w:rFonts w:ascii="Verdana" w:hAnsi="Verdana"/>
          <w:b/>
          <w:sz w:val="20"/>
          <w:szCs w:val="20"/>
        </w:rPr>
        <w:t>Wednesday</w:t>
      </w:r>
      <w:r w:rsidR="0096135C">
        <w:rPr>
          <w:rFonts w:ascii="Verdana" w:hAnsi="Verdana"/>
          <w:b/>
          <w:sz w:val="20"/>
          <w:szCs w:val="20"/>
        </w:rPr>
        <w:t xml:space="preserve"> </w:t>
      </w:r>
      <w:r w:rsidR="00A33A95">
        <w:rPr>
          <w:rFonts w:ascii="Verdana" w:hAnsi="Verdana"/>
          <w:b/>
          <w:sz w:val="20"/>
          <w:szCs w:val="20"/>
        </w:rPr>
        <w:t>17</w:t>
      </w:r>
      <w:r w:rsidR="00E95E20" w:rsidRPr="00E95E20">
        <w:rPr>
          <w:rFonts w:ascii="Verdana" w:hAnsi="Verdana"/>
          <w:b/>
          <w:sz w:val="20"/>
          <w:szCs w:val="20"/>
        </w:rPr>
        <w:t xml:space="preserve"> </w:t>
      </w:r>
      <w:r w:rsidR="00A33A95">
        <w:rPr>
          <w:rFonts w:ascii="Verdana" w:hAnsi="Verdana"/>
          <w:b/>
          <w:sz w:val="20"/>
          <w:szCs w:val="20"/>
        </w:rPr>
        <w:t>September</w:t>
      </w:r>
      <w:r w:rsidR="00E95E20" w:rsidRPr="00E95E20">
        <w:rPr>
          <w:rFonts w:ascii="Verdana" w:hAnsi="Verdana"/>
          <w:b/>
          <w:sz w:val="20"/>
          <w:szCs w:val="20"/>
        </w:rPr>
        <w:t xml:space="preserve"> 20</w:t>
      </w:r>
      <w:r w:rsidR="0096135C">
        <w:rPr>
          <w:rFonts w:ascii="Verdana" w:hAnsi="Verdana"/>
          <w:b/>
          <w:sz w:val="20"/>
          <w:szCs w:val="20"/>
        </w:rPr>
        <w:t>1</w:t>
      </w:r>
      <w:r w:rsidR="00A33A95">
        <w:rPr>
          <w:rFonts w:ascii="Verdana" w:hAnsi="Verdana"/>
          <w:b/>
          <w:sz w:val="20"/>
          <w:szCs w:val="20"/>
        </w:rPr>
        <w:t>4</w:t>
      </w:r>
    </w:p>
    <w:p w:rsidR="00571C14" w:rsidRDefault="00571C14" w:rsidP="00DE329F">
      <w:pPr>
        <w:rPr>
          <w:rFonts w:ascii="Verdana" w:hAnsi="Verdana"/>
          <w:sz w:val="19"/>
          <w:szCs w:val="19"/>
        </w:rPr>
      </w:pPr>
    </w:p>
    <w:p w:rsidR="00571C14" w:rsidRDefault="00571C14" w:rsidP="004E7984">
      <w:pPr>
        <w:spacing w:before="240"/>
        <w:rPr>
          <w:rFonts w:ascii="Verdana" w:hAnsi="Verdana"/>
          <w:sz w:val="20"/>
          <w:szCs w:val="20"/>
        </w:rPr>
      </w:pPr>
      <w:r w:rsidRPr="00AF127B">
        <w:rPr>
          <w:rFonts w:ascii="Verdana" w:hAnsi="Verdana"/>
          <w:b/>
          <w:sz w:val="32"/>
          <w:szCs w:val="32"/>
        </w:rPr>
        <w:t>Nominee information</w:t>
      </w:r>
      <w:r w:rsidR="00AF127B">
        <w:rPr>
          <w:rFonts w:ascii="Verdana" w:hAnsi="Verdana"/>
          <w:b/>
          <w:sz w:val="32"/>
          <w:szCs w:val="32"/>
        </w:rPr>
        <w:t xml:space="preserve"> </w:t>
      </w:r>
      <w:r w:rsidR="00AF127B" w:rsidRPr="00AF127B">
        <w:rPr>
          <w:rFonts w:ascii="Verdana" w:hAnsi="Verdana"/>
          <w:b/>
        </w:rPr>
        <w:t>(please print clearly)</w:t>
      </w:r>
    </w:p>
    <w:p w:rsidR="00510292" w:rsidRDefault="00510292" w:rsidP="00DE329F">
      <w:pPr>
        <w:rPr>
          <w:rFonts w:ascii="Verdana" w:hAnsi="Verdana"/>
          <w:sz w:val="20"/>
          <w:szCs w:val="20"/>
        </w:rPr>
      </w:pPr>
    </w:p>
    <w:p w:rsidR="00510292" w:rsidRDefault="00510292" w:rsidP="009B7D95">
      <w:pPr>
        <w:tabs>
          <w:tab w:val="left" w:leader="underscore" w:pos="8505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</w:p>
    <w:p w:rsidR="00510292" w:rsidRDefault="00510292" w:rsidP="00CB2EF7">
      <w:pPr>
        <w:tabs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Mailing Address</w:t>
      </w:r>
      <w:r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tabs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B2EF7" w:rsidRDefault="00510292" w:rsidP="00CB2EF7">
      <w:pPr>
        <w:tabs>
          <w:tab w:val="left" w:pos="1560"/>
          <w:tab w:val="left" w:leader="underscore" w:pos="3969"/>
          <w:tab w:val="left" w:pos="5812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Home Phone</w:t>
      </w:r>
      <w:r w:rsidR="00CB2EF7">
        <w:rPr>
          <w:rFonts w:ascii="Verdana" w:hAnsi="Verdana"/>
          <w:sz w:val="20"/>
          <w:szCs w:val="20"/>
        </w:rPr>
        <w:tab/>
      </w:r>
      <w:r w:rsidR="00CB2EF7">
        <w:rPr>
          <w:rFonts w:ascii="Verdana" w:hAnsi="Verdana"/>
          <w:sz w:val="20"/>
          <w:szCs w:val="20"/>
        </w:rPr>
        <w:tab/>
        <w:t>Business Phone</w:t>
      </w:r>
      <w:r w:rsidR="00CB2EF7">
        <w:rPr>
          <w:rFonts w:ascii="Verdana" w:hAnsi="Verdana"/>
          <w:sz w:val="20"/>
          <w:szCs w:val="20"/>
        </w:rPr>
        <w:tab/>
      </w:r>
      <w:r w:rsidR="00CB2EF7"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tabs>
          <w:tab w:val="left" w:pos="1560"/>
          <w:tab w:val="left" w:leader="underscore" w:pos="3969"/>
          <w:tab w:val="left" w:pos="4820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tabs>
          <w:tab w:val="left" w:pos="1560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SNZ Swim Club</w:t>
      </w:r>
      <w:r w:rsidR="00A33A95">
        <w:rPr>
          <w:rFonts w:ascii="Verdana" w:hAnsi="Verdana"/>
          <w:sz w:val="20"/>
          <w:szCs w:val="20"/>
        </w:rPr>
        <w:t>/Region</w:t>
      </w:r>
      <w:r>
        <w:rPr>
          <w:rFonts w:ascii="Verdana" w:hAnsi="Verdana"/>
          <w:sz w:val="20"/>
          <w:szCs w:val="20"/>
        </w:rPr>
        <w:t xml:space="preserve"> a current member of</w:t>
      </w:r>
      <w:r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confirm I have attached a full resume</w:t>
      </w:r>
      <w:r w:rsidR="004E7984">
        <w:rPr>
          <w:rFonts w:ascii="Verdana" w:hAnsi="Verdana"/>
          <w:sz w:val="19"/>
          <w:szCs w:val="19"/>
        </w:rPr>
        <w:t>/summary of my background</w:t>
      </w:r>
      <w:r>
        <w:rPr>
          <w:rFonts w:ascii="Verdana" w:hAnsi="Verdana"/>
          <w:sz w:val="19"/>
          <w:szCs w:val="19"/>
        </w:rPr>
        <w:t xml:space="preserve"> which clearly demonstrates my ability </w:t>
      </w:r>
      <w:r w:rsidR="004E7984">
        <w:rPr>
          <w:rFonts w:ascii="Verdana" w:hAnsi="Verdana"/>
          <w:sz w:val="19"/>
          <w:szCs w:val="19"/>
        </w:rPr>
        <w:t xml:space="preserve">and experience </w:t>
      </w:r>
      <w:r>
        <w:rPr>
          <w:rFonts w:ascii="Verdana" w:hAnsi="Verdana"/>
          <w:sz w:val="19"/>
          <w:szCs w:val="19"/>
        </w:rPr>
        <w:t xml:space="preserve">to perform the duties </w:t>
      </w:r>
      <w:r w:rsidR="009856EF">
        <w:rPr>
          <w:rFonts w:ascii="Verdana" w:hAnsi="Verdana"/>
          <w:sz w:val="19"/>
          <w:szCs w:val="19"/>
        </w:rPr>
        <w:t>of an Awards’ Committee member</w:t>
      </w:r>
    </w:p>
    <w:p w:rsidR="00CB2EF7" w:rsidRDefault="00FA6A99" w:rsidP="00CB2EF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en-NZ"/>
        </w:rPr>
        <w:pict>
          <v:rect id="_x0000_s1032" style="position:absolute;margin-left:34.5pt;margin-top:9.55pt;width:33.75pt;height:18pt;z-index:1"/>
        </w:pict>
      </w:r>
    </w:p>
    <w:p w:rsidR="00CB2EF7" w:rsidRPr="009B7D95" w:rsidRDefault="00CB2EF7" w:rsidP="009B7D95">
      <w:pPr>
        <w:tabs>
          <w:tab w:val="left" w:pos="1560"/>
        </w:tabs>
        <w:rPr>
          <w:rFonts w:ascii="Verdana" w:hAnsi="Verdana"/>
          <w:sz w:val="16"/>
          <w:szCs w:val="16"/>
        </w:rPr>
      </w:pPr>
      <w:r w:rsidRPr="00510292">
        <w:rPr>
          <w:rFonts w:ascii="Verdana" w:hAnsi="Verdana"/>
          <w:b/>
          <w:sz w:val="19"/>
          <w:szCs w:val="19"/>
        </w:rPr>
        <w:t>Yes</w:t>
      </w:r>
      <w:r>
        <w:rPr>
          <w:rFonts w:ascii="Verdana" w:hAnsi="Verdana"/>
          <w:b/>
          <w:sz w:val="19"/>
          <w:szCs w:val="19"/>
        </w:rPr>
        <w:tab/>
      </w:r>
      <w:r w:rsidR="009B7D95" w:rsidRPr="009B7D95">
        <w:rPr>
          <w:rFonts w:ascii="Verdana" w:hAnsi="Verdana"/>
          <w:b/>
          <w:sz w:val="16"/>
          <w:szCs w:val="16"/>
        </w:rPr>
        <w:t>(please tick)</w:t>
      </w:r>
    </w:p>
    <w:p w:rsidR="00CB2EF7" w:rsidRPr="00CB2EF7" w:rsidRDefault="00CB2EF7" w:rsidP="004E7984">
      <w:pPr>
        <w:tabs>
          <w:tab w:val="left" w:pos="1560"/>
          <w:tab w:val="left" w:leader="underscore" w:pos="8505"/>
        </w:tabs>
        <w:spacing w:before="480" w:after="120"/>
        <w:rPr>
          <w:rFonts w:ascii="Verdana" w:hAnsi="Verdana"/>
          <w:b/>
          <w:sz w:val="20"/>
          <w:szCs w:val="20"/>
        </w:rPr>
      </w:pPr>
      <w:r w:rsidRPr="00CB2EF7">
        <w:rPr>
          <w:rFonts w:ascii="Verdana" w:hAnsi="Verdana"/>
          <w:b/>
          <w:sz w:val="20"/>
          <w:szCs w:val="20"/>
        </w:rPr>
        <w:t>Nominee’s signature</w:t>
      </w:r>
      <w:r w:rsidRPr="00CB2EF7">
        <w:rPr>
          <w:rFonts w:ascii="Verdana" w:hAnsi="Verdana"/>
          <w:b/>
          <w:sz w:val="20"/>
          <w:szCs w:val="20"/>
        </w:rPr>
        <w:tab/>
      </w:r>
    </w:p>
    <w:p w:rsidR="00CB2EF7" w:rsidRDefault="00CB2EF7" w:rsidP="00CB2EF7">
      <w:pPr>
        <w:tabs>
          <w:tab w:val="left" w:pos="1560"/>
          <w:tab w:val="left" w:leader="underscore" w:pos="3969"/>
          <w:tab w:val="left" w:pos="4820"/>
          <w:tab w:val="left" w:leader="underscore" w:pos="8505"/>
        </w:tabs>
        <w:rPr>
          <w:rFonts w:ascii="Verdana" w:hAnsi="Verdana"/>
          <w:sz w:val="20"/>
          <w:szCs w:val="20"/>
        </w:rPr>
      </w:pPr>
    </w:p>
    <w:p w:rsidR="00262A48" w:rsidRDefault="00262A48" w:rsidP="004A3368">
      <w:pPr>
        <w:rPr>
          <w:rFonts w:ascii="Verdana" w:hAnsi="Verdana"/>
          <w:sz w:val="19"/>
          <w:szCs w:val="19"/>
        </w:rPr>
      </w:pPr>
    </w:p>
    <w:p w:rsidR="00262A48" w:rsidRDefault="00D2434C" w:rsidP="004A3368">
      <w:pPr>
        <w:rPr>
          <w:rFonts w:ascii="Verdana" w:hAnsi="Verdana"/>
          <w:b/>
          <w:sz w:val="32"/>
          <w:szCs w:val="32"/>
        </w:rPr>
      </w:pPr>
      <w:r w:rsidRPr="00D2434C">
        <w:rPr>
          <w:rFonts w:ascii="Verdana" w:hAnsi="Verdana"/>
          <w:b/>
          <w:sz w:val="32"/>
          <w:szCs w:val="32"/>
        </w:rPr>
        <w:t>Nominate</w:t>
      </w:r>
      <w:r>
        <w:rPr>
          <w:rFonts w:ascii="Verdana" w:hAnsi="Verdana"/>
          <w:b/>
          <w:sz w:val="32"/>
          <w:szCs w:val="32"/>
        </w:rPr>
        <w:t>d</w:t>
      </w:r>
      <w:r w:rsidRPr="00D2434C">
        <w:rPr>
          <w:rFonts w:ascii="Verdana" w:hAnsi="Verdana"/>
          <w:b/>
          <w:sz w:val="32"/>
          <w:szCs w:val="32"/>
        </w:rPr>
        <w:t xml:space="preserve"> by</w:t>
      </w:r>
      <w:r w:rsidR="003D0C62">
        <w:rPr>
          <w:rFonts w:ascii="Verdana" w:hAnsi="Verdana"/>
          <w:b/>
          <w:sz w:val="32"/>
          <w:szCs w:val="32"/>
        </w:rPr>
        <w:t xml:space="preserve"> </w:t>
      </w:r>
      <w:r w:rsidR="003D0C62" w:rsidRPr="00AF127B">
        <w:rPr>
          <w:rFonts w:ascii="Verdana" w:hAnsi="Verdana"/>
          <w:b/>
        </w:rPr>
        <w:t>(please print clearly)</w:t>
      </w:r>
    </w:p>
    <w:p w:rsidR="00CB2EF7" w:rsidRDefault="00CB2EF7" w:rsidP="004A3368">
      <w:pPr>
        <w:rPr>
          <w:rFonts w:ascii="Verdana" w:hAnsi="Verdana"/>
          <w:b/>
          <w:sz w:val="20"/>
          <w:szCs w:val="20"/>
        </w:rPr>
      </w:pPr>
    </w:p>
    <w:p w:rsidR="003D0C62" w:rsidRDefault="003D0C62" w:rsidP="003D0C62">
      <w:pPr>
        <w:tabs>
          <w:tab w:val="left" w:pos="1560"/>
          <w:tab w:val="left" w:leader="underscore" w:pos="3969"/>
          <w:tab w:val="left" w:pos="4820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Nominator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D0C62" w:rsidRDefault="003D0C62" w:rsidP="003D0C62">
      <w:pPr>
        <w:tabs>
          <w:tab w:val="left" w:pos="1560"/>
          <w:tab w:val="left" w:leader="underscore" w:pos="3969"/>
          <w:tab w:val="left" w:pos="4253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Nominator Phone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Email</w:t>
      </w:r>
      <w:r>
        <w:rPr>
          <w:rFonts w:ascii="Verdana" w:hAnsi="Verdana"/>
          <w:sz w:val="20"/>
          <w:szCs w:val="20"/>
        </w:rPr>
        <w:tab/>
      </w:r>
    </w:p>
    <w:p w:rsidR="00CB2EF7" w:rsidRDefault="00CB2EF7" w:rsidP="00CB2EF7">
      <w:pPr>
        <w:tabs>
          <w:tab w:val="left" w:pos="1560"/>
          <w:tab w:val="left" w:leader="underscore" w:pos="8505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SNZ </w:t>
      </w:r>
      <w:r w:rsidR="00E62E10">
        <w:rPr>
          <w:rFonts w:ascii="Verdana" w:hAnsi="Verdana"/>
          <w:sz w:val="20"/>
          <w:szCs w:val="20"/>
        </w:rPr>
        <w:t>Member</w:t>
      </w:r>
      <w:r w:rsidR="004E7984">
        <w:rPr>
          <w:rFonts w:ascii="Verdana" w:hAnsi="Verdana"/>
          <w:sz w:val="20"/>
          <w:szCs w:val="20"/>
        </w:rPr>
        <w:t>/</w:t>
      </w:r>
      <w:r w:rsidR="00E62E10">
        <w:rPr>
          <w:rFonts w:ascii="Verdana" w:hAnsi="Verdana"/>
          <w:sz w:val="20"/>
          <w:szCs w:val="20"/>
        </w:rPr>
        <w:t>Club/Organisation</w:t>
      </w:r>
      <w:r w:rsidR="003D0C62">
        <w:rPr>
          <w:rFonts w:ascii="Verdana" w:hAnsi="Verdana"/>
          <w:sz w:val="20"/>
          <w:szCs w:val="20"/>
        </w:rPr>
        <w:t xml:space="preserve"> (Nominator) </w:t>
      </w:r>
      <w:r>
        <w:rPr>
          <w:rFonts w:ascii="Verdana" w:hAnsi="Verdana"/>
          <w:sz w:val="20"/>
          <w:szCs w:val="20"/>
        </w:rPr>
        <w:tab/>
      </w:r>
    </w:p>
    <w:p w:rsidR="006523DC" w:rsidRDefault="006523DC" w:rsidP="00CB2EF7">
      <w:pPr>
        <w:rPr>
          <w:rFonts w:ascii="Verdana" w:hAnsi="Verdana"/>
          <w:sz w:val="19"/>
          <w:szCs w:val="19"/>
        </w:rPr>
      </w:pPr>
    </w:p>
    <w:p w:rsidR="00CB2EF7" w:rsidRDefault="003D0C62" w:rsidP="00CB2EF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</w:t>
      </w:r>
      <w:r w:rsidR="00CB2EF7">
        <w:rPr>
          <w:rFonts w:ascii="Verdana" w:hAnsi="Verdana"/>
          <w:sz w:val="19"/>
          <w:szCs w:val="19"/>
        </w:rPr>
        <w:t xml:space="preserve"> believe the nominee will fulfil the duties and competencies</w:t>
      </w:r>
      <w:r w:rsidR="009856EF">
        <w:rPr>
          <w:rFonts w:ascii="Verdana" w:hAnsi="Verdana"/>
          <w:sz w:val="19"/>
          <w:szCs w:val="19"/>
        </w:rPr>
        <w:t xml:space="preserve"> required of an Awards C</w:t>
      </w:r>
      <w:bookmarkStart w:id="0" w:name="_GoBack"/>
      <w:bookmarkEnd w:id="0"/>
      <w:r w:rsidR="009856EF">
        <w:rPr>
          <w:rFonts w:ascii="Verdana" w:hAnsi="Verdana"/>
          <w:sz w:val="19"/>
          <w:szCs w:val="19"/>
        </w:rPr>
        <w:t>ommittee member</w:t>
      </w:r>
    </w:p>
    <w:p w:rsidR="00CB2EF7" w:rsidRDefault="00CB2EF7" w:rsidP="00CF6FA6">
      <w:pPr>
        <w:tabs>
          <w:tab w:val="left" w:pos="1560"/>
          <w:tab w:val="left" w:leader="underscore" w:pos="8505"/>
        </w:tabs>
        <w:spacing w:before="240" w:after="120"/>
        <w:rPr>
          <w:rFonts w:ascii="Verdana" w:hAnsi="Verdana"/>
          <w:b/>
          <w:sz w:val="20"/>
          <w:szCs w:val="20"/>
        </w:rPr>
      </w:pPr>
      <w:r w:rsidRPr="00CB2EF7">
        <w:rPr>
          <w:rFonts w:ascii="Verdana" w:hAnsi="Verdana"/>
          <w:b/>
          <w:sz w:val="20"/>
          <w:szCs w:val="20"/>
        </w:rPr>
        <w:t>Nomin</w:t>
      </w:r>
      <w:r w:rsidR="00CF6FA6">
        <w:rPr>
          <w:rFonts w:ascii="Verdana" w:hAnsi="Verdana"/>
          <w:b/>
          <w:sz w:val="20"/>
          <w:szCs w:val="20"/>
        </w:rPr>
        <w:t>ator</w:t>
      </w:r>
      <w:r w:rsidRPr="00CB2EF7">
        <w:rPr>
          <w:rFonts w:ascii="Verdana" w:hAnsi="Verdana"/>
          <w:b/>
          <w:sz w:val="20"/>
          <w:szCs w:val="20"/>
        </w:rPr>
        <w:t>’s signature</w:t>
      </w:r>
      <w:r w:rsidRPr="00CB2EF7">
        <w:rPr>
          <w:rFonts w:ascii="Verdana" w:hAnsi="Verdana"/>
          <w:b/>
          <w:sz w:val="20"/>
          <w:szCs w:val="20"/>
        </w:rPr>
        <w:tab/>
      </w:r>
    </w:p>
    <w:sectPr w:rsidR="00CB2EF7" w:rsidSect="00731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40" w:bottom="576" w:left="1440" w:header="70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99" w:rsidRDefault="00FA6A99">
      <w:r>
        <w:separator/>
      </w:r>
    </w:p>
  </w:endnote>
  <w:endnote w:type="continuationSeparator" w:id="0">
    <w:p w:rsidR="00FA6A99" w:rsidRDefault="00FA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lackAlternate">
    <w:charset w:val="00"/>
    <w:family w:val="auto"/>
    <w:pitch w:val="variable"/>
    <w:sig w:usb0="00000003" w:usb1="00000000" w:usb2="00000000" w:usb3="00000000" w:csb0="00000001" w:csb1="00000000"/>
  </w:font>
  <w:font w:name="DIN-MediumAlternat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DC" w:rsidRDefault="00652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7" w:rsidRDefault="00FA6A99" w:rsidP="001639DB">
    <w:pPr>
      <w:pStyle w:val="Footer"/>
      <w:ind w:left="-85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10.2pt;margin-top:794.95pt;width:485.1pt;height:40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" filled="f" stroked="f">
          <v:textbox inset=",7.2pt,,7.2pt">
            <w:txbxContent>
              <w:p w:rsidR="008C1911" w:rsidRPr="00B410EE" w:rsidRDefault="008C1911" w:rsidP="008C1911">
                <w:pPr>
                  <w:pStyle w:val="BasicParagraph"/>
                  <w:spacing w:after="129"/>
                  <w:jc w:val="right"/>
                  <w:rPr>
                    <w:rFonts w:ascii="Arial" w:hAnsi="Arial" w:cs="DIN-BlackAlternate"/>
                    <w:w w:val="95"/>
                    <w:sz w:val="18"/>
                    <w:szCs w:val="18"/>
                  </w:rPr>
                </w:pPr>
                <w:r w:rsidRPr="003E0280"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  <w:lang w:val="en-US"/>
                  </w:rPr>
                  <w:t>Swimming New Zealand</w:t>
                </w:r>
                <w:r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  <w:lang w:val="en-US"/>
                  </w:rPr>
                  <w:t xml:space="preserve">, </w:t>
                </w:r>
                <w:r w:rsidRPr="003E0280"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  <w:lang w:val="en-US"/>
                  </w:rPr>
                  <w:t>Unit C4, 72 Apollo Drive, Rosedale</w:t>
                </w:r>
                <w:r w:rsidRPr="003E0280"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  <w:lang w:val="en-US"/>
                  </w:rPr>
                  <w:t>, Auckland</w:t>
                </w:r>
                <w:r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  <w:lang w:val="en-US"/>
                  </w:rPr>
                  <w:t xml:space="preserve"> 0632</w:t>
                </w:r>
                <w:r w:rsidRPr="00B410EE"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</w:rPr>
                  <w:br/>
                  <w:t xml:space="preserve">PO Box </w:t>
                </w:r>
                <w:r w:rsidRPr="00176E7F"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</w:rPr>
                  <w:t>302145, North Harbour, Auckland 0751</w:t>
                </w:r>
                <w:r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</w:rPr>
                  <w:t xml:space="preserve">  </w:t>
                </w:r>
                <w:r w:rsidRPr="00176E7F"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</w:rPr>
                  <w:t xml:space="preserve"> P: </w:t>
                </w:r>
                <w:r w:rsidRPr="00B410EE"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</w:rPr>
                  <w:t>+64</w:t>
                </w:r>
                <w:r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</w:rPr>
                  <w:t>-</w:t>
                </w:r>
                <w:r w:rsidRPr="00176E7F"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</w:rPr>
                  <w:t>9</w:t>
                </w:r>
                <w:r>
                  <w:rPr>
                    <w:rFonts w:ascii="Arial" w:hAnsi="Arial" w:cs="DIN-MediumAlternate"/>
                    <w:spacing w:val="-2"/>
                    <w:w w:val="95"/>
                    <w:sz w:val="18"/>
                    <w:szCs w:val="18"/>
                  </w:rPr>
                  <w:t>-478 2916</w:t>
                </w:r>
                <w:r>
                  <w:rPr>
                    <w:rFonts w:eastAsia="PMingLiU"/>
                    <w:noProof/>
                    <w:color w:val="808080"/>
                    <w:lang w:val="en-US" w:eastAsia="en-NZ"/>
                  </w:rPr>
                  <w:t xml:space="preserve">  </w:t>
                </w:r>
                <w:r w:rsidRPr="00B410EE">
                  <w:rPr>
                    <w:rFonts w:ascii="Arial" w:hAnsi="Arial" w:cs="DIN-BlackAlternate"/>
                    <w:w w:val="95"/>
                    <w:sz w:val="18"/>
                    <w:szCs w:val="18"/>
                  </w:rPr>
                  <w:t>www.swimmingnz.org.nz</w:t>
                </w:r>
              </w:p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SI6289 State SNZ_KSS_letterhead bottom 1.jpg" style="position:absolute;left:0;text-align:left;margin-left:0;margin-top:10in;width:602.25pt;height:157.45pt;z-index:-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>
          <v:imagedata r:id="rId1" o:title="SI6289 State SNZ_KSS_letterhead bottom 1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DC" w:rsidRDefault="00652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99" w:rsidRDefault="00FA6A99">
      <w:r>
        <w:separator/>
      </w:r>
    </w:p>
  </w:footnote>
  <w:footnote w:type="continuationSeparator" w:id="0">
    <w:p w:rsidR="00FA6A99" w:rsidRDefault="00FA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DC" w:rsidRDefault="00652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7" w:rsidRDefault="00FA6A9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3.55pt;margin-top:6.55pt;width:102.65pt;height:84.65pt;z-index:-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DC" w:rsidRDefault="00652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7283"/>
    <w:multiLevelType w:val="hybridMultilevel"/>
    <w:tmpl w:val="C4BAAF1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69"/>
  <w:doNotHyphenateCaps/>
  <w:drawingGridHorizontalSpacing w:val="187"/>
  <w:displayVerticalDrawingGridEvery w:val="2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A95"/>
    <w:rsid w:val="00011FB2"/>
    <w:rsid w:val="00027CC1"/>
    <w:rsid w:val="00027D70"/>
    <w:rsid w:val="00086916"/>
    <w:rsid w:val="00103301"/>
    <w:rsid w:val="00114685"/>
    <w:rsid w:val="001538DD"/>
    <w:rsid w:val="001548A2"/>
    <w:rsid w:val="001639DB"/>
    <w:rsid w:val="001757A3"/>
    <w:rsid w:val="001F1AA4"/>
    <w:rsid w:val="00201335"/>
    <w:rsid w:val="00211272"/>
    <w:rsid w:val="00262A48"/>
    <w:rsid w:val="00270029"/>
    <w:rsid w:val="002F6831"/>
    <w:rsid w:val="00311123"/>
    <w:rsid w:val="00353C40"/>
    <w:rsid w:val="003743B2"/>
    <w:rsid w:val="003A1127"/>
    <w:rsid w:val="003C49D7"/>
    <w:rsid w:val="003D0C62"/>
    <w:rsid w:val="004A3368"/>
    <w:rsid w:val="004B27FB"/>
    <w:rsid w:val="004D587A"/>
    <w:rsid w:val="004E7984"/>
    <w:rsid w:val="004F0F01"/>
    <w:rsid w:val="00510292"/>
    <w:rsid w:val="00571C14"/>
    <w:rsid w:val="0059632E"/>
    <w:rsid w:val="005B1BE1"/>
    <w:rsid w:val="005B7A9D"/>
    <w:rsid w:val="006523DC"/>
    <w:rsid w:val="006C600D"/>
    <w:rsid w:val="00731064"/>
    <w:rsid w:val="007B17D6"/>
    <w:rsid w:val="008C1911"/>
    <w:rsid w:val="00910E19"/>
    <w:rsid w:val="0096135C"/>
    <w:rsid w:val="009856EF"/>
    <w:rsid w:val="009B7D95"/>
    <w:rsid w:val="009C3C05"/>
    <w:rsid w:val="009F075D"/>
    <w:rsid w:val="00A33A95"/>
    <w:rsid w:val="00AA4A7A"/>
    <w:rsid w:val="00AA4D2D"/>
    <w:rsid w:val="00AE18FA"/>
    <w:rsid w:val="00AF127B"/>
    <w:rsid w:val="00B347A1"/>
    <w:rsid w:val="00BB013D"/>
    <w:rsid w:val="00BB190B"/>
    <w:rsid w:val="00BF786D"/>
    <w:rsid w:val="00C26223"/>
    <w:rsid w:val="00CA199A"/>
    <w:rsid w:val="00CA7471"/>
    <w:rsid w:val="00CB2EF7"/>
    <w:rsid w:val="00CE5B67"/>
    <w:rsid w:val="00CF6FA6"/>
    <w:rsid w:val="00D2434C"/>
    <w:rsid w:val="00D42761"/>
    <w:rsid w:val="00D77601"/>
    <w:rsid w:val="00D968A3"/>
    <w:rsid w:val="00DE329F"/>
    <w:rsid w:val="00E62E10"/>
    <w:rsid w:val="00E83547"/>
    <w:rsid w:val="00E95E20"/>
    <w:rsid w:val="00EE2B31"/>
    <w:rsid w:val="00EF6D9F"/>
    <w:rsid w:val="00F45F2C"/>
    <w:rsid w:val="00F52C1A"/>
    <w:rsid w:val="00F5734C"/>
    <w:rsid w:val="00FA160E"/>
    <w:rsid w:val="00FA6A99"/>
    <w:rsid w:val="00FC4629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4A7A"/>
    <w:pPr>
      <w:tabs>
        <w:tab w:val="center" w:pos="4320"/>
        <w:tab w:val="right" w:pos="8640"/>
      </w:tabs>
    </w:pPr>
  </w:style>
  <w:style w:type="character" w:styleId="Hyperlink">
    <w:name w:val="Hyperlink"/>
    <w:rsid w:val="00C26223"/>
    <w:rPr>
      <w:color w:val="0000FF"/>
      <w:u w:val="single"/>
    </w:rPr>
  </w:style>
  <w:style w:type="table" w:styleId="TableGrid">
    <w:name w:val="Table Grid"/>
    <w:basedOn w:val="TableNormal"/>
    <w:rsid w:val="00571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262A48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8C19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inda@swimmingnz.org.n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wimmingNZ\ID2\5FBA1857-F1ED-49AF-BFE2-0C8D9029988F\0\2000-2999\2744\L\L\Awards%20Committee%202010%20(ID%20274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75FD-082A-4FA1-9F5E-7F202ADD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Awards Committee 2010 (ID 2744)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Fullstop</Company>
  <LinksUpToDate>false</LinksUpToDate>
  <CharactersWithSpaces>956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mailto:tania@swimmingnz.org.nz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Keegan</dc:creator>
  <cp:keywords/>
  <dc:description/>
  <cp:lastModifiedBy>Keegan</cp:lastModifiedBy>
  <cp:revision>3</cp:revision>
  <cp:lastPrinted>2014-08-25T22:36:00Z</cp:lastPrinted>
  <dcterms:created xsi:type="dcterms:W3CDTF">2014-08-25T22:34:00Z</dcterms:created>
  <dcterms:modified xsi:type="dcterms:W3CDTF">2014-08-26T02:18:00Z</dcterms:modified>
</cp:coreProperties>
</file>